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C7A8" w14:textId="77777777" w:rsidR="00FE5B85" w:rsidRPr="0010363A" w:rsidRDefault="00FE5B85" w:rsidP="00A3194C">
      <w:pPr>
        <w:spacing w:line="360" w:lineRule="auto"/>
        <w:rPr>
          <w:rFonts w:ascii="Arial" w:hAnsi="Arial" w:cs="Arial"/>
          <w:sz w:val="28"/>
          <w:szCs w:val="28"/>
        </w:rPr>
      </w:pPr>
    </w:p>
    <w:p w14:paraId="7B9A3146" w14:textId="77777777" w:rsidR="002E0821" w:rsidRDefault="002E0821" w:rsidP="00A3194C">
      <w:pPr>
        <w:spacing w:line="360" w:lineRule="auto"/>
        <w:rPr>
          <w:rFonts w:ascii="Arial" w:hAnsi="Arial" w:cs="Arial"/>
        </w:rPr>
      </w:pPr>
      <w:r w:rsidRPr="0010363A">
        <w:rPr>
          <w:rFonts w:ascii="Arial" w:hAnsi="Arial" w:cs="Arial"/>
          <w:sz w:val="28"/>
          <w:szCs w:val="28"/>
        </w:rPr>
        <w:t>INSTRUKTION</w:t>
      </w:r>
      <w:r w:rsidR="002304AF">
        <w:rPr>
          <w:rFonts w:ascii="Arial" w:hAnsi="Arial" w:cs="Arial"/>
        </w:rPr>
        <w:br/>
      </w:r>
    </w:p>
    <w:p w14:paraId="656141F0" w14:textId="77777777" w:rsidR="0021522D" w:rsidRDefault="0010363A" w:rsidP="002304A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Fyll i </w:t>
      </w:r>
      <w:r w:rsidR="0021522D">
        <w:rPr>
          <w:rFonts w:ascii="Arial" w:hAnsi="Arial" w:cs="Arial"/>
          <w:sz w:val="24"/>
          <w:szCs w:val="24"/>
        </w:rPr>
        <w:t xml:space="preserve">blanketten för </w:t>
      </w:r>
      <w:r w:rsidR="00BA376F">
        <w:rPr>
          <w:rFonts w:ascii="Arial" w:hAnsi="Arial" w:cs="Arial"/>
          <w:sz w:val="24"/>
          <w:szCs w:val="24"/>
        </w:rPr>
        <w:t>anmälan</w:t>
      </w:r>
      <w:r w:rsidR="0021522D">
        <w:rPr>
          <w:rFonts w:ascii="Arial" w:hAnsi="Arial" w:cs="Arial"/>
          <w:sz w:val="24"/>
          <w:szCs w:val="24"/>
        </w:rPr>
        <w:t xml:space="preserve"> som ska </w:t>
      </w:r>
      <w:r w:rsidR="0021522D" w:rsidRPr="008A7A2F">
        <w:rPr>
          <w:rFonts w:ascii="Arial" w:hAnsi="Arial" w:cs="Arial"/>
          <w:b/>
          <w:bCs/>
          <w:sz w:val="24"/>
          <w:szCs w:val="24"/>
        </w:rPr>
        <w:t>skivas under av ordföranden och sekreterare för årsmötet</w:t>
      </w:r>
      <w:r w:rsidR="0021522D">
        <w:rPr>
          <w:rFonts w:ascii="Arial" w:hAnsi="Arial" w:cs="Arial"/>
          <w:sz w:val="24"/>
          <w:szCs w:val="24"/>
        </w:rPr>
        <w:br/>
      </w:r>
    </w:p>
    <w:p w14:paraId="5F2B8999" w14:textId="77777777" w:rsidR="002E0821" w:rsidRDefault="0021522D" w:rsidP="002304A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0363A">
        <w:rPr>
          <w:rFonts w:ascii="Arial" w:hAnsi="Arial" w:cs="Arial"/>
          <w:sz w:val="24"/>
          <w:szCs w:val="24"/>
        </w:rPr>
        <w:t>para den lokalt</w:t>
      </w:r>
    </w:p>
    <w:p w14:paraId="244AA4A0" w14:textId="77777777" w:rsidR="002304AF" w:rsidRDefault="002304AF" w:rsidP="002304AF">
      <w:pPr>
        <w:ind w:left="720"/>
        <w:rPr>
          <w:rFonts w:ascii="Arial" w:hAnsi="Arial" w:cs="Arial"/>
          <w:sz w:val="24"/>
          <w:szCs w:val="24"/>
        </w:rPr>
      </w:pPr>
    </w:p>
    <w:p w14:paraId="5E9A5322" w14:textId="77777777" w:rsidR="002304AF" w:rsidRPr="002304AF" w:rsidRDefault="002304AF" w:rsidP="002304AF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Skicka en kopia </w:t>
      </w:r>
      <w:r w:rsidR="00BA376F">
        <w:rPr>
          <w:rFonts w:ascii="Arial" w:hAnsi="Arial" w:cs="Arial"/>
          <w:sz w:val="24"/>
          <w:szCs w:val="24"/>
        </w:rPr>
        <w:t>av anmälan</w:t>
      </w:r>
      <w:r w:rsidR="0010363A">
        <w:rPr>
          <w:rFonts w:ascii="Arial" w:hAnsi="Arial" w:cs="Arial"/>
          <w:sz w:val="24"/>
          <w:szCs w:val="24"/>
        </w:rPr>
        <w:t xml:space="preserve"> till </w:t>
      </w:r>
      <w:r>
        <w:rPr>
          <w:rFonts w:ascii="Arial" w:hAnsi="Arial" w:cs="Arial"/>
          <w:sz w:val="24"/>
          <w:szCs w:val="24"/>
        </w:rPr>
        <w:t>arbetsgivaren</w:t>
      </w:r>
    </w:p>
    <w:p w14:paraId="6174245A" w14:textId="77777777" w:rsidR="002E0821" w:rsidRDefault="002E0821" w:rsidP="00FE5B85">
      <w:pPr>
        <w:rPr>
          <w:rFonts w:ascii="Arial" w:hAnsi="Arial" w:cs="Arial"/>
          <w:sz w:val="24"/>
          <w:szCs w:val="24"/>
        </w:rPr>
      </w:pPr>
    </w:p>
    <w:p w14:paraId="3FA38B34" w14:textId="4633F5B2" w:rsidR="002E0821" w:rsidRPr="0010363A" w:rsidRDefault="002E0821" w:rsidP="0010363A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Skicka en kopia</w:t>
      </w:r>
      <w:r w:rsidR="0010363A">
        <w:rPr>
          <w:rFonts w:ascii="Arial" w:hAnsi="Arial" w:cs="Arial"/>
          <w:sz w:val="24"/>
          <w:szCs w:val="24"/>
        </w:rPr>
        <w:t xml:space="preserve"> av </w:t>
      </w:r>
      <w:r w:rsidR="00BA376F">
        <w:rPr>
          <w:rFonts w:ascii="Arial" w:hAnsi="Arial" w:cs="Arial"/>
          <w:sz w:val="24"/>
          <w:szCs w:val="24"/>
        </w:rPr>
        <w:t xml:space="preserve">anmälan </w:t>
      </w:r>
      <w:r>
        <w:rPr>
          <w:rFonts w:ascii="Arial" w:hAnsi="Arial" w:cs="Arial"/>
          <w:sz w:val="24"/>
          <w:szCs w:val="24"/>
        </w:rPr>
        <w:t xml:space="preserve">tillsammans med </w:t>
      </w:r>
      <w:r w:rsidR="0010363A">
        <w:rPr>
          <w:rFonts w:ascii="Arial" w:hAnsi="Arial" w:cs="Arial"/>
          <w:sz w:val="24"/>
          <w:szCs w:val="24"/>
        </w:rPr>
        <w:t>de lokala</w:t>
      </w:r>
      <w:r w:rsidRPr="002E0821">
        <w:rPr>
          <w:rFonts w:ascii="Arial" w:hAnsi="Arial" w:cs="Arial"/>
          <w:sz w:val="24"/>
          <w:szCs w:val="24"/>
        </w:rPr>
        <w:t xml:space="preserve"> samarbetsavtal</w:t>
      </w:r>
      <w:r w:rsidR="0010363A">
        <w:rPr>
          <w:rFonts w:ascii="Arial" w:hAnsi="Arial" w:cs="Arial"/>
          <w:sz w:val="24"/>
          <w:szCs w:val="24"/>
        </w:rPr>
        <w:t>e</w:t>
      </w:r>
      <w:r w:rsidR="005D7444">
        <w:rPr>
          <w:rFonts w:ascii="Arial" w:hAnsi="Arial" w:cs="Arial"/>
          <w:sz w:val="24"/>
          <w:szCs w:val="24"/>
        </w:rPr>
        <w:t>n</w:t>
      </w:r>
      <w:r w:rsidR="0010363A">
        <w:rPr>
          <w:rFonts w:ascii="Arial" w:hAnsi="Arial" w:cs="Arial"/>
          <w:sz w:val="24"/>
          <w:szCs w:val="24"/>
        </w:rPr>
        <w:t xml:space="preserve"> och antagna stadgar</w:t>
      </w:r>
      <w:r w:rsidRPr="002E0821">
        <w:rPr>
          <w:rFonts w:ascii="Arial" w:hAnsi="Arial" w:cs="Arial"/>
          <w:sz w:val="24"/>
          <w:szCs w:val="24"/>
        </w:rPr>
        <w:t xml:space="preserve"> till</w:t>
      </w:r>
      <w:r>
        <w:rPr>
          <w:rFonts w:ascii="Times New Roman" w:hAnsi="Times New Roman"/>
        </w:rPr>
        <w:t xml:space="preserve"> </w:t>
      </w:r>
      <w:r w:rsidR="0010363A">
        <w:rPr>
          <w:rFonts w:ascii="Arial" w:hAnsi="Arial" w:cs="Arial"/>
          <w:sz w:val="24"/>
          <w:szCs w:val="24"/>
        </w:rPr>
        <w:t xml:space="preserve">samarbetande förbund centralt </w:t>
      </w:r>
      <w:r>
        <w:rPr>
          <w:rFonts w:ascii="Arial" w:hAnsi="Arial" w:cs="Arial"/>
          <w:sz w:val="24"/>
          <w:szCs w:val="24"/>
        </w:rPr>
        <w:t>via</w:t>
      </w:r>
      <w:r w:rsidR="0010363A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E2245" w:rsidRPr="00CF4D9C">
          <w:rPr>
            <w:rStyle w:val="Hyperlnk"/>
            <w:rFonts w:ascii="Arial" w:hAnsi="Arial" w:cs="Arial"/>
            <w:sz w:val="24"/>
            <w:szCs w:val="24"/>
          </w:rPr>
          <w:t>kontakt@akademikeralliansen.se</w:t>
        </w:r>
      </w:hyperlink>
      <w:r w:rsidR="00E215D5">
        <w:rPr>
          <w:rFonts w:ascii="Arial" w:hAnsi="Arial" w:cs="Arial"/>
          <w:sz w:val="24"/>
          <w:szCs w:val="24"/>
        </w:rPr>
        <w:t xml:space="preserve"> </w:t>
      </w:r>
    </w:p>
    <w:p w14:paraId="0020230F" w14:textId="77777777" w:rsidR="002E0821" w:rsidRDefault="002E0821" w:rsidP="002304AF">
      <w:pPr>
        <w:rPr>
          <w:rFonts w:ascii="Arial" w:hAnsi="Arial" w:cs="Arial"/>
          <w:sz w:val="24"/>
          <w:szCs w:val="24"/>
        </w:rPr>
      </w:pPr>
    </w:p>
    <w:p w14:paraId="6BEDAFC4" w14:textId="13A4B54A" w:rsidR="002E0821" w:rsidRDefault="002E0821" w:rsidP="002304AF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 w:rsidRPr="002E0821">
        <w:rPr>
          <w:rFonts w:ascii="Arial" w:eastAsia="Times New Roman" w:hAnsi="Arial" w:cs="Arial"/>
          <w:sz w:val="24"/>
          <w:szCs w:val="24"/>
          <w:lang w:eastAsia="sv-SE"/>
        </w:rPr>
        <w:t xml:space="preserve">Först då man är anmäld hos både </w:t>
      </w:r>
      <w:r w:rsidRPr="00773D0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sitt förbund</w:t>
      </w:r>
      <w:r w:rsidRPr="002E0821">
        <w:rPr>
          <w:rFonts w:ascii="Arial" w:eastAsia="Times New Roman" w:hAnsi="Arial" w:cs="Arial"/>
          <w:sz w:val="24"/>
          <w:szCs w:val="24"/>
          <w:lang w:eastAsia="sv-SE"/>
        </w:rPr>
        <w:t xml:space="preserve"> och hos </w:t>
      </w:r>
      <w:r w:rsidRPr="00773D07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arbetsgivaren</w:t>
      </w:r>
      <w:r w:rsidRPr="002E0821">
        <w:rPr>
          <w:rFonts w:ascii="Arial" w:eastAsia="Times New Roman" w:hAnsi="Arial" w:cs="Arial"/>
          <w:sz w:val="24"/>
          <w:szCs w:val="24"/>
          <w:lang w:eastAsia="sv-SE"/>
        </w:rPr>
        <w:t xml:space="preserve"> omfattas m</w:t>
      </w:r>
      <w:r w:rsidR="00BA376F">
        <w:rPr>
          <w:rFonts w:ascii="Arial" w:eastAsia="Times New Roman" w:hAnsi="Arial" w:cs="Arial"/>
          <w:sz w:val="24"/>
          <w:szCs w:val="24"/>
          <w:lang w:eastAsia="sv-SE"/>
        </w:rPr>
        <w:t>an av Förtroendemannalagen</w:t>
      </w:r>
      <w:r w:rsidRPr="002E0821">
        <w:rPr>
          <w:rFonts w:ascii="Arial" w:eastAsia="Times New Roman" w:hAnsi="Arial" w:cs="Arial"/>
          <w:sz w:val="24"/>
          <w:szCs w:val="24"/>
          <w:lang w:eastAsia="sv-SE"/>
        </w:rPr>
        <w:t xml:space="preserve"> och dess särskilda skydd f</w:t>
      </w:r>
      <w:r w:rsidR="00DF122C">
        <w:rPr>
          <w:rFonts w:ascii="Arial" w:eastAsia="Times New Roman" w:hAnsi="Arial" w:cs="Arial"/>
          <w:sz w:val="24"/>
          <w:szCs w:val="24"/>
          <w:lang w:eastAsia="sv-SE"/>
        </w:rPr>
        <w:t>ör det lokala fackliga arbetet</w:t>
      </w:r>
      <w:r w:rsidR="002E2245">
        <w:rPr>
          <w:rFonts w:ascii="Arial" w:eastAsia="Times New Roman" w:hAnsi="Arial" w:cs="Arial"/>
          <w:sz w:val="24"/>
          <w:szCs w:val="24"/>
          <w:lang w:eastAsia="sv-SE"/>
        </w:rPr>
        <w:t>.</w:t>
      </w:r>
    </w:p>
    <w:p w14:paraId="0AE41019" w14:textId="77777777" w:rsidR="002E2245" w:rsidRPr="002E2245" w:rsidRDefault="002E2245" w:rsidP="002E2245">
      <w:pPr>
        <w:pStyle w:val="Liststyck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409763FF" w14:textId="07FBF96B" w:rsidR="002E2245" w:rsidRDefault="002E2245" w:rsidP="002304AF">
      <w:pPr>
        <w:pStyle w:val="Liststycke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>Ny anmälan sänds till AkademikerAlliansen efter årsmöte varje år.</w:t>
      </w:r>
    </w:p>
    <w:p w14:paraId="54037ECB" w14:textId="77777777" w:rsidR="002E2245" w:rsidRPr="002E2245" w:rsidRDefault="002E2245" w:rsidP="002E2245">
      <w:pPr>
        <w:pStyle w:val="Liststycke"/>
        <w:rPr>
          <w:rFonts w:ascii="Arial" w:eastAsia="Times New Roman" w:hAnsi="Arial" w:cs="Arial"/>
          <w:sz w:val="24"/>
          <w:szCs w:val="24"/>
          <w:lang w:eastAsia="sv-SE"/>
        </w:rPr>
      </w:pPr>
    </w:p>
    <w:p w14:paraId="0F4E9053" w14:textId="77777777" w:rsidR="002E2245" w:rsidRPr="002E2245" w:rsidRDefault="002E2245" w:rsidP="002E224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74017653" w14:textId="77777777" w:rsidR="008A0AE1" w:rsidRDefault="008A0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DBF0161" w14:textId="77777777" w:rsidR="002E2245" w:rsidRDefault="002E2245">
      <w:pPr>
        <w:rPr>
          <w:rFonts w:ascii="Arial" w:hAnsi="Arial" w:cs="Arial"/>
          <w:b/>
          <w:sz w:val="24"/>
          <w:szCs w:val="24"/>
        </w:rPr>
      </w:pPr>
    </w:p>
    <w:p w14:paraId="6D22190E" w14:textId="2C02A347" w:rsidR="008A0AE1" w:rsidRDefault="007E0FC9" w:rsidP="008A0AE1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483C3C">
        <w:rPr>
          <w:rFonts w:ascii="Arial" w:hAnsi="Arial" w:cs="Arial"/>
          <w:b/>
          <w:bCs/>
          <w:sz w:val="28"/>
          <w:szCs w:val="28"/>
        </w:rPr>
        <w:t>Anmälan av styrelse och förtroendevalda inom AkademikerAlliansen</w:t>
      </w:r>
    </w:p>
    <w:p w14:paraId="39C463CA" w14:textId="77777777" w:rsidR="008127D8" w:rsidRDefault="00A3194C" w:rsidP="00C4354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201B5">
        <w:rPr>
          <w:rFonts w:ascii="Arial" w:hAnsi="Arial" w:cs="Arial"/>
          <w:b/>
          <w:sz w:val="24"/>
          <w:szCs w:val="24"/>
        </w:rPr>
        <w:t>Arbetsgivarens namn och ort:</w:t>
      </w:r>
    </w:p>
    <w:p w14:paraId="187CF0B0" w14:textId="150346EB" w:rsidR="00C91581" w:rsidRPr="001201B5" w:rsidRDefault="00E0275D" w:rsidP="00C4354E">
      <w:p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Organisationsnummer:</w:t>
      </w:r>
    </w:p>
    <w:p w14:paraId="57409366" w14:textId="59D68B64" w:rsidR="00CB3710" w:rsidRDefault="00DF122C" w:rsidP="00C4354E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1201B5">
        <w:rPr>
          <w:rFonts w:ascii="Arial" w:hAnsi="Arial" w:cs="Arial"/>
          <w:b/>
          <w:sz w:val="24"/>
          <w:szCs w:val="24"/>
        </w:rPr>
        <w:t>Föreningens namn:</w:t>
      </w:r>
      <w:r w:rsidR="00C4354E">
        <w:rPr>
          <w:rFonts w:ascii="Arial" w:hAnsi="Arial" w:cs="Arial"/>
          <w:b/>
          <w:sz w:val="24"/>
          <w:szCs w:val="24"/>
        </w:rPr>
        <w:t xml:space="preserve"> </w:t>
      </w:r>
    </w:p>
    <w:p w14:paraId="38721A05" w14:textId="77777777" w:rsidR="008A0AE1" w:rsidRDefault="008A0AE1" w:rsidP="008A7A2F">
      <w:pPr>
        <w:rPr>
          <w:rFonts w:ascii="Arial" w:hAnsi="Arial" w:cs="Arial"/>
          <w:sz w:val="24"/>
          <w:szCs w:val="24"/>
        </w:rPr>
      </w:pPr>
    </w:p>
    <w:p w14:paraId="1272D15D" w14:textId="77777777" w:rsidR="00C4354E" w:rsidRDefault="00C4354E" w:rsidP="008A7A2F">
      <w:pPr>
        <w:rPr>
          <w:rFonts w:ascii="Arial" w:hAnsi="Arial" w:cs="Arial"/>
          <w:sz w:val="24"/>
          <w:szCs w:val="24"/>
        </w:rPr>
      </w:pPr>
    </w:p>
    <w:p w14:paraId="454FE26D" w14:textId="015E1C5D" w:rsidR="008A7A2F" w:rsidRDefault="008A7A2F" w:rsidP="008A7A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Ändringar gäller fr.o.m.____________</w:t>
      </w:r>
      <w:proofErr w:type="spellStart"/>
      <w:r>
        <w:rPr>
          <w:rFonts w:ascii="Arial" w:hAnsi="Arial" w:cs="Arial"/>
          <w:sz w:val="24"/>
          <w:szCs w:val="24"/>
        </w:rPr>
        <w:t>t.o.m</w:t>
      </w:r>
      <w:proofErr w:type="spellEnd"/>
      <w:r>
        <w:rPr>
          <w:rFonts w:ascii="Arial" w:hAnsi="Arial" w:cs="Arial"/>
          <w:sz w:val="24"/>
          <w:szCs w:val="24"/>
        </w:rPr>
        <w:t xml:space="preserve">____________ </w:t>
      </w:r>
      <w:proofErr w:type="spellStart"/>
      <w:r>
        <w:rPr>
          <w:rFonts w:ascii="Arial" w:hAnsi="Arial" w:cs="Arial"/>
          <w:sz w:val="24"/>
          <w:szCs w:val="24"/>
        </w:rPr>
        <w:t>AkademikerAlliansföreningens</w:t>
      </w:r>
      <w:proofErr w:type="spellEnd"/>
      <w:r>
        <w:rPr>
          <w:rFonts w:ascii="Arial" w:hAnsi="Arial" w:cs="Arial"/>
          <w:sz w:val="24"/>
          <w:szCs w:val="24"/>
        </w:rPr>
        <w:t xml:space="preserve"> egen e-post___________________________</w:t>
      </w:r>
    </w:p>
    <w:p w14:paraId="08587A13" w14:textId="77777777" w:rsidR="008A7A2F" w:rsidRDefault="008A7A2F" w:rsidP="003833A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Rutntstabell1ljus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87783C" w14:paraId="4E949DBC" w14:textId="77777777" w:rsidTr="00430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D208B1F" w14:textId="77777777" w:rsidR="0087783C" w:rsidRPr="00C4354E" w:rsidRDefault="0087783C" w:rsidP="0087783C">
            <w:pPr>
              <w:spacing w:line="36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282047D1" w14:textId="25A02E64" w:rsidR="0087783C" w:rsidRPr="00C4354E" w:rsidRDefault="0087783C" w:rsidP="0087783C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 xml:space="preserve">Uppdrag </w:t>
            </w:r>
          </w:p>
        </w:tc>
        <w:tc>
          <w:tcPr>
            <w:tcW w:w="2198" w:type="dxa"/>
            <w:vAlign w:val="center"/>
          </w:tcPr>
          <w:p w14:paraId="0F198F2B" w14:textId="77777777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796FD5F1" w14:textId="3485E11B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>Namn</w:t>
            </w:r>
          </w:p>
        </w:tc>
        <w:tc>
          <w:tcPr>
            <w:tcW w:w="2198" w:type="dxa"/>
            <w:vAlign w:val="center"/>
          </w:tcPr>
          <w:p w14:paraId="526F8785" w14:textId="22BBD979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>Personnummer</w:t>
            </w:r>
            <w:r w:rsidRPr="00C4354E">
              <w:rPr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C4354E">
              <w:rPr>
                <w:rFonts w:ascii="Arial" w:hAnsi="Arial" w:cs="Arial"/>
                <w:sz w:val="24"/>
                <w:szCs w:val="24"/>
              </w:rPr>
              <w:t>ÅÅMMDD-xxxx</w:t>
            </w:r>
            <w:proofErr w:type="spellEnd"/>
            <w:r w:rsidRPr="00C435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98" w:type="dxa"/>
          </w:tcPr>
          <w:p w14:paraId="5B147056" w14:textId="77777777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BAED4A8" w14:textId="386D7B00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>Telefonnummer</w:t>
            </w:r>
          </w:p>
        </w:tc>
        <w:tc>
          <w:tcPr>
            <w:tcW w:w="2198" w:type="dxa"/>
            <w:vAlign w:val="center"/>
          </w:tcPr>
          <w:p w14:paraId="366043A3" w14:textId="77777777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  <w:p w14:paraId="1D20F49E" w14:textId="62962D99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>E-post</w:t>
            </w:r>
          </w:p>
        </w:tc>
        <w:tc>
          <w:tcPr>
            <w:tcW w:w="2199" w:type="dxa"/>
          </w:tcPr>
          <w:p w14:paraId="14552519" w14:textId="2988B31E" w:rsidR="0087783C" w:rsidRPr="00C4354E" w:rsidRDefault="0087783C" w:rsidP="0087783C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>Medlem i Sacoförbundet</w:t>
            </w:r>
          </w:p>
        </w:tc>
        <w:tc>
          <w:tcPr>
            <w:tcW w:w="2199" w:type="dxa"/>
          </w:tcPr>
          <w:p w14:paraId="3D88C170" w14:textId="77777777" w:rsidR="0087783C" w:rsidRPr="00C4354E" w:rsidRDefault="0087783C" w:rsidP="008778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217CDF70" w14:textId="4271CC6A" w:rsidR="0087783C" w:rsidRPr="00C4354E" w:rsidRDefault="0087783C" w:rsidP="0087783C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4354E">
              <w:rPr>
                <w:rFonts w:ascii="Arial" w:hAnsi="Arial" w:cs="Arial"/>
                <w:sz w:val="24"/>
                <w:szCs w:val="24"/>
              </w:rPr>
              <w:t>Jag efterträder</w:t>
            </w:r>
          </w:p>
        </w:tc>
      </w:tr>
      <w:tr w:rsidR="004F1C03" w14:paraId="464CBAA6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6F0AB34" w14:textId="77777777" w:rsidR="004F1C03" w:rsidRPr="00C4354E" w:rsidRDefault="004F1C03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9E4F363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F59DC6E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56A3C08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778DD119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169BB641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6EAB8CFD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C03" w14:paraId="132314CC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589D4FBD" w14:textId="77777777" w:rsidR="004F1C03" w:rsidRPr="00C4354E" w:rsidRDefault="004F1C03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608DC21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3CF1A8FE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DECEB4C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50B7FFA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45396A98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46BB1BB7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C03" w14:paraId="41000A71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3E101469" w14:textId="77777777" w:rsidR="004F1C03" w:rsidRPr="00C4354E" w:rsidRDefault="004F1C03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9EBD664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378C706D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1C1E4FC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267A53CB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3DED47B9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52E547CB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C03" w14:paraId="78F8B477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D782756" w14:textId="77777777" w:rsidR="004F1C03" w:rsidRPr="00C4354E" w:rsidRDefault="004F1C03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589FF03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A08D7CE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604BB8C6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3FC73F2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16F8F9F6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689A0D2F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F1C03" w14:paraId="0574777F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734B5933" w14:textId="77777777" w:rsidR="004F1C03" w:rsidRPr="00C4354E" w:rsidRDefault="004F1C03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2CA9E6D9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0D09ED46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50E0531F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48E1AB0C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146BBC96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042E7613" w14:textId="77777777" w:rsidR="004F1C03" w:rsidRPr="00C4354E" w:rsidRDefault="004F1C03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54E" w14:paraId="499D9C5C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3FD9282B" w14:textId="77777777" w:rsidR="00C4354E" w:rsidRPr="00C4354E" w:rsidRDefault="00C4354E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08E6DA0F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B481C29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386D18E7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4C611EBF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44E57481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31B36104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54E" w14:paraId="2248FFE7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0D924BA9" w14:textId="77777777" w:rsidR="00C4354E" w:rsidRPr="00C4354E" w:rsidRDefault="00C4354E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406D407A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3A4F56FF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0C943D7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43C425C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66CA8030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01A49732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4354E" w14:paraId="6F3C888E" w14:textId="77777777" w:rsidTr="004F1C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8" w:type="dxa"/>
          </w:tcPr>
          <w:p w14:paraId="2A21F384" w14:textId="77777777" w:rsidR="00C4354E" w:rsidRPr="00C4354E" w:rsidRDefault="00C4354E" w:rsidP="003833A7">
            <w:pPr>
              <w:spacing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198" w:type="dxa"/>
          </w:tcPr>
          <w:p w14:paraId="7387C858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3B1DDD6B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03C418AF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8" w:type="dxa"/>
          </w:tcPr>
          <w:p w14:paraId="14F397A4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600D2C8B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99" w:type="dxa"/>
          </w:tcPr>
          <w:p w14:paraId="7472B2A6" w14:textId="77777777" w:rsidR="00C4354E" w:rsidRPr="00C4354E" w:rsidRDefault="00C4354E" w:rsidP="003833A7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BEC587D" w14:textId="3E846152" w:rsidR="008A7A2F" w:rsidRDefault="008A7A2F">
      <w:pPr>
        <w:rPr>
          <w:rFonts w:ascii="Arial" w:hAnsi="Arial" w:cs="Arial"/>
          <w:sz w:val="24"/>
          <w:szCs w:val="24"/>
        </w:rPr>
      </w:pPr>
    </w:p>
    <w:p w14:paraId="7081500D" w14:textId="77777777" w:rsidR="00C4354E" w:rsidRDefault="00DF122C" w:rsidP="00EE6698">
      <w:pPr>
        <w:spacing w:line="360" w:lineRule="auto"/>
        <w:rPr>
          <w:rFonts w:ascii="Arial" w:hAnsi="Arial" w:cs="Arial"/>
          <w:sz w:val="24"/>
          <w:szCs w:val="24"/>
        </w:rPr>
      </w:pPr>
      <w:r w:rsidRPr="001201B5">
        <w:rPr>
          <w:rFonts w:ascii="Arial" w:hAnsi="Arial" w:cs="Arial"/>
          <w:sz w:val="24"/>
          <w:szCs w:val="24"/>
        </w:rPr>
        <w:t xml:space="preserve"> </w:t>
      </w:r>
    </w:p>
    <w:p w14:paraId="2370034D" w14:textId="77777777" w:rsidR="00C4354E" w:rsidRDefault="00C435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BC7F235" w14:textId="2BE8F79D" w:rsidR="00990A1B" w:rsidRPr="00C4354E" w:rsidRDefault="001201B5" w:rsidP="00EE669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201B5">
        <w:rPr>
          <w:rFonts w:ascii="Arial" w:hAnsi="Arial" w:cs="Arial"/>
          <w:b/>
          <w:sz w:val="28"/>
          <w:szCs w:val="28"/>
        </w:rPr>
        <w:lastRenderedPageBreak/>
        <w:t>Ingående förbund</w:t>
      </w:r>
      <w:r w:rsidR="00DA6D94">
        <w:rPr>
          <w:rFonts w:ascii="Arial" w:hAnsi="Arial" w:cs="Arial"/>
          <w:b/>
          <w:sz w:val="28"/>
          <w:szCs w:val="28"/>
        </w:rPr>
        <w:t xml:space="preserve">, </w:t>
      </w:r>
      <w:r w:rsidR="00DA6D94" w:rsidRPr="00C4354E">
        <w:rPr>
          <w:rFonts w:ascii="Arial" w:hAnsi="Arial" w:cs="Arial"/>
          <w:bCs/>
          <w:sz w:val="24"/>
          <w:szCs w:val="24"/>
        </w:rPr>
        <w:t xml:space="preserve">se </w:t>
      </w:r>
      <w:r w:rsidR="00C800B6" w:rsidRPr="00C4354E">
        <w:rPr>
          <w:rFonts w:ascii="Arial" w:hAnsi="Arial" w:cs="Arial"/>
          <w:bCs/>
          <w:sz w:val="24"/>
          <w:szCs w:val="24"/>
        </w:rPr>
        <w:t xml:space="preserve">även </w:t>
      </w:r>
      <w:r w:rsidR="00DA6D94" w:rsidRPr="00C4354E">
        <w:rPr>
          <w:rFonts w:ascii="Arial" w:hAnsi="Arial" w:cs="Arial"/>
          <w:bCs/>
          <w:sz w:val="24"/>
          <w:szCs w:val="24"/>
        </w:rPr>
        <w:t>bifogade Samarbetsavtal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EE6698" w14:paraId="4758AB65" w14:textId="77777777" w:rsidTr="00EE6698">
        <w:tc>
          <w:tcPr>
            <w:tcW w:w="15388" w:type="dxa"/>
          </w:tcPr>
          <w:p w14:paraId="10166CCD" w14:textId="3708CBDE" w:rsidR="00EE6698" w:rsidRPr="00C4354E" w:rsidRDefault="00EE6698" w:rsidP="003833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354E">
              <w:rPr>
                <w:rFonts w:ascii="Arial" w:hAnsi="Arial" w:cs="Arial"/>
                <w:sz w:val="22"/>
                <w:szCs w:val="22"/>
              </w:rPr>
              <w:t>Akavia</w:t>
            </w:r>
          </w:p>
        </w:tc>
      </w:tr>
      <w:tr w:rsidR="00EE6698" w14:paraId="2C62D8A4" w14:textId="77777777" w:rsidTr="00EE6698">
        <w:tc>
          <w:tcPr>
            <w:tcW w:w="15388" w:type="dxa"/>
          </w:tcPr>
          <w:p w14:paraId="2FB42100" w14:textId="1B75B872" w:rsidR="00EE6698" w:rsidRPr="00C4354E" w:rsidRDefault="00EE6698" w:rsidP="003833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354E">
              <w:rPr>
                <w:rFonts w:ascii="Arial" w:hAnsi="Arial" w:cs="Arial"/>
                <w:sz w:val="22"/>
                <w:szCs w:val="22"/>
              </w:rPr>
              <w:t>DIK</w:t>
            </w:r>
          </w:p>
        </w:tc>
      </w:tr>
      <w:tr w:rsidR="00EE6698" w14:paraId="7C0EE40E" w14:textId="77777777" w:rsidTr="00EE6698">
        <w:tc>
          <w:tcPr>
            <w:tcW w:w="15388" w:type="dxa"/>
          </w:tcPr>
          <w:p w14:paraId="671DC4AC" w14:textId="3D37493C" w:rsidR="00EE6698" w:rsidRPr="00C4354E" w:rsidRDefault="00EE6698" w:rsidP="003833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354E">
              <w:rPr>
                <w:rFonts w:ascii="Arial" w:hAnsi="Arial" w:cs="Arial"/>
                <w:sz w:val="22"/>
                <w:szCs w:val="22"/>
              </w:rPr>
              <w:t>Naturvetarna</w:t>
            </w:r>
          </w:p>
        </w:tc>
      </w:tr>
      <w:tr w:rsidR="00EE6698" w14:paraId="2EEA6615" w14:textId="77777777" w:rsidTr="00EE6698">
        <w:tc>
          <w:tcPr>
            <w:tcW w:w="15388" w:type="dxa"/>
          </w:tcPr>
          <w:p w14:paraId="624FEAAA" w14:textId="12D7703E" w:rsidR="00EE6698" w:rsidRPr="00C4354E" w:rsidRDefault="00EE6698" w:rsidP="003833A7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4354E">
              <w:rPr>
                <w:rFonts w:ascii="Arial" w:hAnsi="Arial" w:cs="Arial"/>
                <w:sz w:val="22"/>
                <w:szCs w:val="22"/>
              </w:rPr>
              <w:t>Sveriges Ingenjörer</w:t>
            </w:r>
          </w:p>
        </w:tc>
      </w:tr>
      <w:tr w:rsidR="00EE6698" w14:paraId="4BADB6F3" w14:textId="77777777" w:rsidTr="00EE6698">
        <w:tc>
          <w:tcPr>
            <w:tcW w:w="15388" w:type="dxa"/>
          </w:tcPr>
          <w:p w14:paraId="715B03CD" w14:textId="77777777" w:rsidR="00EE6698" w:rsidRDefault="00EE6698" w:rsidP="003833A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E6698" w14:paraId="3FF0B4A8" w14:textId="77777777" w:rsidTr="00EE6698">
        <w:tc>
          <w:tcPr>
            <w:tcW w:w="15388" w:type="dxa"/>
          </w:tcPr>
          <w:p w14:paraId="62505C45" w14:textId="77777777" w:rsidR="00EE6698" w:rsidRDefault="00EE6698" w:rsidP="003833A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54E" w14:paraId="2840A4A2" w14:textId="77777777" w:rsidTr="00EE6698">
        <w:tc>
          <w:tcPr>
            <w:tcW w:w="15388" w:type="dxa"/>
          </w:tcPr>
          <w:p w14:paraId="0C7965BC" w14:textId="77777777" w:rsidR="00C4354E" w:rsidRDefault="00C4354E" w:rsidP="003833A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54E" w14:paraId="3CC2BEFE" w14:textId="77777777" w:rsidTr="00EE6698">
        <w:tc>
          <w:tcPr>
            <w:tcW w:w="15388" w:type="dxa"/>
          </w:tcPr>
          <w:p w14:paraId="262D8E8F" w14:textId="77777777" w:rsidR="00C4354E" w:rsidRDefault="00C4354E" w:rsidP="003833A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4354E" w14:paraId="3D3A9D35" w14:textId="77777777" w:rsidTr="00EE6698">
        <w:tc>
          <w:tcPr>
            <w:tcW w:w="15388" w:type="dxa"/>
          </w:tcPr>
          <w:p w14:paraId="493CD16A" w14:textId="77777777" w:rsidR="00C4354E" w:rsidRDefault="00C4354E" w:rsidP="003833A7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0AB37AD" w14:textId="3665A5E1" w:rsidR="006544AD" w:rsidRDefault="008A7A2F" w:rsidP="00C800B6">
      <w:pPr>
        <w:spacing w:line="36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B1A68">
        <w:rPr>
          <w:rFonts w:ascii="Arial" w:hAnsi="Arial" w:cs="Arial"/>
          <w:sz w:val="24"/>
          <w:szCs w:val="24"/>
        </w:rPr>
        <w:br/>
      </w:r>
    </w:p>
    <w:p w14:paraId="5383D325" w14:textId="77777777" w:rsidR="006544AD" w:rsidRDefault="006544AD" w:rsidP="00BA376F">
      <w:pPr>
        <w:rPr>
          <w:rFonts w:ascii="Arial" w:hAnsi="Arial" w:cs="Arial"/>
          <w:i/>
          <w:sz w:val="24"/>
          <w:szCs w:val="24"/>
        </w:rPr>
      </w:pPr>
    </w:p>
    <w:p w14:paraId="0348107B" w14:textId="77777777" w:rsidR="00BA376F" w:rsidRPr="00DA5BB0" w:rsidRDefault="00BA376F" w:rsidP="00BA376F">
      <w:pPr>
        <w:rPr>
          <w:rFonts w:ascii="Arial" w:hAnsi="Arial" w:cs="Arial"/>
          <w:i/>
          <w:sz w:val="24"/>
          <w:szCs w:val="24"/>
        </w:rPr>
      </w:pPr>
      <w:r w:rsidRPr="00DA5BB0">
        <w:rPr>
          <w:rFonts w:ascii="Arial" w:hAnsi="Arial" w:cs="Arial"/>
          <w:i/>
          <w:sz w:val="24"/>
          <w:szCs w:val="24"/>
        </w:rPr>
        <w:t>Datum</w:t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  <w:t>Underskrift</w:t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  <w:t>Namnförtydligande</w:t>
      </w:r>
      <w:r w:rsidR="008F1190">
        <w:rPr>
          <w:rFonts w:ascii="Arial" w:hAnsi="Arial" w:cs="Arial"/>
          <w:i/>
          <w:sz w:val="24"/>
          <w:szCs w:val="24"/>
        </w:rPr>
        <w:br/>
      </w:r>
    </w:p>
    <w:p w14:paraId="7EACF095" w14:textId="77777777" w:rsidR="00BA376F" w:rsidRDefault="00BA376F">
      <w:pPr>
        <w:rPr>
          <w:rFonts w:ascii="Arial" w:hAnsi="Arial" w:cs="Arial"/>
          <w:sz w:val="24"/>
          <w:szCs w:val="24"/>
        </w:rPr>
      </w:pPr>
    </w:p>
    <w:p w14:paraId="4B968349" w14:textId="77777777" w:rsidR="00BA376F" w:rsidRPr="00DA5BB0" w:rsidRDefault="00BA376F" w:rsidP="00BA376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/>
      </w:r>
      <w:r w:rsidRPr="00DA5BB0">
        <w:rPr>
          <w:rFonts w:ascii="Arial" w:hAnsi="Arial" w:cs="Arial"/>
          <w:i/>
          <w:sz w:val="24"/>
          <w:szCs w:val="24"/>
        </w:rPr>
        <w:t>Datum</w:t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  <w:t>Underskrift</w:t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</w:r>
      <w:r w:rsidRPr="00DA5BB0">
        <w:rPr>
          <w:rFonts w:ascii="Arial" w:hAnsi="Arial" w:cs="Arial"/>
          <w:i/>
          <w:sz w:val="24"/>
          <w:szCs w:val="24"/>
        </w:rPr>
        <w:tab/>
        <w:t>Namnförtydligande</w:t>
      </w:r>
    </w:p>
    <w:p w14:paraId="68375B5D" w14:textId="6D5718DE" w:rsidR="00BA376F" w:rsidRDefault="00BA376F">
      <w:pPr>
        <w:rPr>
          <w:rFonts w:ascii="Arial" w:hAnsi="Arial" w:cs="Arial"/>
          <w:sz w:val="24"/>
          <w:szCs w:val="24"/>
        </w:rPr>
      </w:pPr>
    </w:p>
    <w:sectPr w:rsidR="00BA376F" w:rsidSect="008A0AE1">
      <w:headerReference w:type="default" r:id="rId12"/>
      <w:footerReference w:type="default" r:id="rId13"/>
      <w:pgSz w:w="16838" w:h="11906" w:orient="landscape"/>
      <w:pgMar w:top="720" w:right="720" w:bottom="720" w:left="720" w:header="426" w:footer="4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0842D" w14:textId="77777777" w:rsidR="008B4CDA" w:rsidRDefault="008B4CDA">
      <w:r>
        <w:separator/>
      </w:r>
    </w:p>
  </w:endnote>
  <w:endnote w:type="continuationSeparator" w:id="0">
    <w:p w14:paraId="5C820274" w14:textId="77777777" w:rsidR="008B4CDA" w:rsidRDefault="008B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139AB" w14:textId="77777777" w:rsidR="00BA376F" w:rsidRPr="00B86CD8" w:rsidRDefault="00BA376F" w:rsidP="008932CB">
    <w:pPr>
      <w:pBdr>
        <w:top w:val="single" w:sz="4" w:space="1" w:color="auto"/>
      </w:pBd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F22D" w14:textId="77777777" w:rsidR="008B4CDA" w:rsidRDefault="008B4CDA">
      <w:r>
        <w:separator/>
      </w:r>
    </w:p>
  </w:footnote>
  <w:footnote w:type="continuationSeparator" w:id="0">
    <w:p w14:paraId="6CB3BEA9" w14:textId="77777777" w:rsidR="008B4CDA" w:rsidRDefault="008B4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B67A3" w14:textId="27679264" w:rsidR="00BA376F" w:rsidRPr="00DA1A5E" w:rsidRDefault="008A7A2F" w:rsidP="00483C3C">
    <w:pPr>
      <w:pStyle w:val="Sidhuvud"/>
      <w:tabs>
        <w:tab w:val="clear" w:pos="9072"/>
        <w:tab w:val="right" w:pos="14742"/>
      </w:tabs>
      <w:rPr>
        <w:rFonts w:ascii="Arial" w:hAnsi="Arial" w:cs="Arial"/>
        <w:b/>
        <w:color w:val="1F497D"/>
      </w:rPr>
    </w:pPr>
    <w:r>
      <w:rPr>
        <w:rFonts w:ascii="Arial" w:hAnsi="Arial" w:cs="Arial"/>
        <w:b/>
        <w:color w:val="1F497D"/>
        <w:sz w:val="24"/>
        <w:szCs w:val="24"/>
      </w:rPr>
      <w:tab/>
    </w:r>
    <w:r w:rsidR="00BA376F">
      <w:rPr>
        <w:rFonts w:ascii="Arial" w:hAnsi="Arial" w:cs="Arial"/>
        <w:b/>
        <w:color w:val="1F497D"/>
        <w:sz w:val="24"/>
        <w:szCs w:val="24"/>
      </w:rPr>
      <w:tab/>
    </w:r>
    <w:r w:rsidR="003E089A" w:rsidRPr="00DA1A5E">
      <w:rPr>
        <w:rFonts w:ascii="Arial" w:hAnsi="Arial" w:cs="Arial"/>
        <w:b/>
        <w:noProof/>
        <w:snapToGrid w:val="0"/>
        <w:color w:val="1F497D"/>
      </w:rPr>
      <w:drawing>
        <wp:inline distT="0" distB="0" distL="0" distR="0" wp14:anchorId="4CCE295D" wp14:editId="224B8B49">
          <wp:extent cx="2927350" cy="8636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C3A1F3" w14:textId="77777777" w:rsidR="00BA376F" w:rsidRDefault="00BA376F" w:rsidP="00156FB1">
    <w:pPr>
      <w:pStyle w:val="Sidhuvud"/>
      <w:tabs>
        <w:tab w:val="clear" w:pos="9072"/>
        <w:tab w:val="right" w:pos="14742"/>
      </w:tabs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5E1C"/>
    <w:multiLevelType w:val="hybridMultilevel"/>
    <w:tmpl w:val="FFAE4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41F3A"/>
    <w:multiLevelType w:val="hybridMultilevel"/>
    <w:tmpl w:val="5768A0B8"/>
    <w:lvl w:ilvl="0" w:tplc="256889BA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2D9E57E2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D885A46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939C50CA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AE00C518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D5D873C6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BCE59F6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B7640314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5A4818EA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22DD36FE"/>
    <w:multiLevelType w:val="hybridMultilevel"/>
    <w:tmpl w:val="FFAE42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120D"/>
    <w:multiLevelType w:val="hybridMultilevel"/>
    <w:tmpl w:val="0436D49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90017"/>
    <w:multiLevelType w:val="multilevel"/>
    <w:tmpl w:val="48C66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6420B"/>
    <w:multiLevelType w:val="hybridMultilevel"/>
    <w:tmpl w:val="44E8FCEA"/>
    <w:lvl w:ilvl="0" w:tplc="041D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79A1599A"/>
    <w:multiLevelType w:val="hybridMultilevel"/>
    <w:tmpl w:val="52D41C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277002">
    <w:abstractNumId w:val="1"/>
  </w:num>
  <w:num w:numId="2" w16cid:durableId="282272563">
    <w:abstractNumId w:val="4"/>
  </w:num>
  <w:num w:numId="3" w16cid:durableId="1163667381">
    <w:abstractNumId w:val="3"/>
  </w:num>
  <w:num w:numId="4" w16cid:durableId="1673142395">
    <w:abstractNumId w:val="0"/>
  </w:num>
  <w:num w:numId="5" w16cid:durableId="1194344933">
    <w:abstractNumId w:val="2"/>
  </w:num>
  <w:num w:numId="6" w16cid:durableId="1821917862">
    <w:abstractNumId w:val="5"/>
  </w:num>
  <w:num w:numId="7" w16cid:durableId="13767322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3C"/>
    <w:rsid w:val="000016F7"/>
    <w:rsid w:val="00006FA7"/>
    <w:rsid w:val="0001027B"/>
    <w:rsid w:val="0004393E"/>
    <w:rsid w:val="000465A3"/>
    <w:rsid w:val="000A0059"/>
    <w:rsid w:val="000A6565"/>
    <w:rsid w:val="000D378B"/>
    <w:rsid w:val="000E2C47"/>
    <w:rsid w:val="000F444A"/>
    <w:rsid w:val="0010363A"/>
    <w:rsid w:val="001176BF"/>
    <w:rsid w:val="001201B5"/>
    <w:rsid w:val="001248A9"/>
    <w:rsid w:val="00141762"/>
    <w:rsid w:val="0015055C"/>
    <w:rsid w:val="00154AA5"/>
    <w:rsid w:val="00156FB1"/>
    <w:rsid w:val="0016184E"/>
    <w:rsid w:val="001655E1"/>
    <w:rsid w:val="00170616"/>
    <w:rsid w:val="001A743E"/>
    <w:rsid w:val="001C1ECC"/>
    <w:rsid w:val="001C4301"/>
    <w:rsid w:val="001D7503"/>
    <w:rsid w:val="001E6D41"/>
    <w:rsid w:val="001F02AB"/>
    <w:rsid w:val="001F4A20"/>
    <w:rsid w:val="00212108"/>
    <w:rsid w:val="0021224B"/>
    <w:rsid w:val="0021302E"/>
    <w:rsid w:val="0021522D"/>
    <w:rsid w:val="002304AF"/>
    <w:rsid w:val="00232700"/>
    <w:rsid w:val="00286407"/>
    <w:rsid w:val="002920FF"/>
    <w:rsid w:val="002D10EA"/>
    <w:rsid w:val="002E0821"/>
    <w:rsid w:val="002E2245"/>
    <w:rsid w:val="002F2DEE"/>
    <w:rsid w:val="00330C65"/>
    <w:rsid w:val="00335D25"/>
    <w:rsid w:val="00340DE6"/>
    <w:rsid w:val="003833A7"/>
    <w:rsid w:val="00393DAA"/>
    <w:rsid w:val="003E089A"/>
    <w:rsid w:val="003F760D"/>
    <w:rsid w:val="004021F8"/>
    <w:rsid w:val="00452435"/>
    <w:rsid w:val="0048038C"/>
    <w:rsid w:val="00483C3C"/>
    <w:rsid w:val="004850DF"/>
    <w:rsid w:val="00491993"/>
    <w:rsid w:val="00496C3B"/>
    <w:rsid w:val="00497A26"/>
    <w:rsid w:val="004C4508"/>
    <w:rsid w:val="004C57C7"/>
    <w:rsid w:val="004D66A8"/>
    <w:rsid w:val="004E5BA8"/>
    <w:rsid w:val="004F1C03"/>
    <w:rsid w:val="00503433"/>
    <w:rsid w:val="00552647"/>
    <w:rsid w:val="00570046"/>
    <w:rsid w:val="00585D8C"/>
    <w:rsid w:val="005A1A97"/>
    <w:rsid w:val="005A2A04"/>
    <w:rsid w:val="005B0E5D"/>
    <w:rsid w:val="005C35C8"/>
    <w:rsid w:val="005D7444"/>
    <w:rsid w:val="005E4F3D"/>
    <w:rsid w:val="005F22EE"/>
    <w:rsid w:val="005F2728"/>
    <w:rsid w:val="00615AB0"/>
    <w:rsid w:val="006544AD"/>
    <w:rsid w:val="0065677F"/>
    <w:rsid w:val="00693755"/>
    <w:rsid w:val="006A082E"/>
    <w:rsid w:val="006A1077"/>
    <w:rsid w:val="006B1A68"/>
    <w:rsid w:val="006B3B9E"/>
    <w:rsid w:val="006B5FE6"/>
    <w:rsid w:val="006C6E85"/>
    <w:rsid w:val="00756821"/>
    <w:rsid w:val="00773D07"/>
    <w:rsid w:val="00774EC8"/>
    <w:rsid w:val="00790DCA"/>
    <w:rsid w:val="00793314"/>
    <w:rsid w:val="00795937"/>
    <w:rsid w:val="007A0344"/>
    <w:rsid w:val="007A547D"/>
    <w:rsid w:val="007A62A9"/>
    <w:rsid w:val="007B3B75"/>
    <w:rsid w:val="007B546B"/>
    <w:rsid w:val="007D6ED6"/>
    <w:rsid w:val="007E0FC9"/>
    <w:rsid w:val="008127D8"/>
    <w:rsid w:val="008170A1"/>
    <w:rsid w:val="00831D75"/>
    <w:rsid w:val="008418B6"/>
    <w:rsid w:val="008707E6"/>
    <w:rsid w:val="0087783C"/>
    <w:rsid w:val="008825F5"/>
    <w:rsid w:val="008932CB"/>
    <w:rsid w:val="008A0AE1"/>
    <w:rsid w:val="008A7A2F"/>
    <w:rsid w:val="008B1C67"/>
    <w:rsid w:val="008B4CDA"/>
    <w:rsid w:val="008D4A79"/>
    <w:rsid w:val="008E0BC4"/>
    <w:rsid w:val="008F1190"/>
    <w:rsid w:val="008F3496"/>
    <w:rsid w:val="0092201D"/>
    <w:rsid w:val="00945F2F"/>
    <w:rsid w:val="009550C0"/>
    <w:rsid w:val="00990A1B"/>
    <w:rsid w:val="009920A8"/>
    <w:rsid w:val="009A2B3F"/>
    <w:rsid w:val="009C3B9F"/>
    <w:rsid w:val="009D3A64"/>
    <w:rsid w:val="00A034CF"/>
    <w:rsid w:val="00A051C9"/>
    <w:rsid w:val="00A15901"/>
    <w:rsid w:val="00A3194C"/>
    <w:rsid w:val="00A43434"/>
    <w:rsid w:val="00A507EA"/>
    <w:rsid w:val="00A615EC"/>
    <w:rsid w:val="00A82526"/>
    <w:rsid w:val="00A94996"/>
    <w:rsid w:val="00A9617C"/>
    <w:rsid w:val="00AB4854"/>
    <w:rsid w:val="00B2273B"/>
    <w:rsid w:val="00B3616F"/>
    <w:rsid w:val="00B45478"/>
    <w:rsid w:val="00B45566"/>
    <w:rsid w:val="00B5606D"/>
    <w:rsid w:val="00B61D42"/>
    <w:rsid w:val="00B7007E"/>
    <w:rsid w:val="00B86CD8"/>
    <w:rsid w:val="00BA1970"/>
    <w:rsid w:val="00BA376F"/>
    <w:rsid w:val="00BF2620"/>
    <w:rsid w:val="00C11FE5"/>
    <w:rsid w:val="00C15461"/>
    <w:rsid w:val="00C4354E"/>
    <w:rsid w:val="00C52462"/>
    <w:rsid w:val="00C61B29"/>
    <w:rsid w:val="00C750A7"/>
    <w:rsid w:val="00C800B6"/>
    <w:rsid w:val="00C91581"/>
    <w:rsid w:val="00C960ED"/>
    <w:rsid w:val="00CB12BC"/>
    <w:rsid w:val="00CB3710"/>
    <w:rsid w:val="00CE6A47"/>
    <w:rsid w:val="00D07521"/>
    <w:rsid w:val="00D37F16"/>
    <w:rsid w:val="00D41289"/>
    <w:rsid w:val="00D5798B"/>
    <w:rsid w:val="00D628E9"/>
    <w:rsid w:val="00D853A2"/>
    <w:rsid w:val="00D916EF"/>
    <w:rsid w:val="00D96883"/>
    <w:rsid w:val="00D96B32"/>
    <w:rsid w:val="00DA1A5E"/>
    <w:rsid w:val="00DA6D94"/>
    <w:rsid w:val="00DC3CEA"/>
    <w:rsid w:val="00DF122C"/>
    <w:rsid w:val="00E0275D"/>
    <w:rsid w:val="00E14D5B"/>
    <w:rsid w:val="00E215D5"/>
    <w:rsid w:val="00E824FD"/>
    <w:rsid w:val="00E976A4"/>
    <w:rsid w:val="00EA0A04"/>
    <w:rsid w:val="00EB0C4F"/>
    <w:rsid w:val="00ED1058"/>
    <w:rsid w:val="00ED674E"/>
    <w:rsid w:val="00ED7731"/>
    <w:rsid w:val="00EE6698"/>
    <w:rsid w:val="00EE690F"/>
    <w:rsid w:val="00F065AD"/>
    <w:rsid w:val="00F16EC6"/>
    <w:rsid w:val="00F46B90"/>
    <w:rsid w:val="00F5143C"/>
    <w:rsid w:val="00F7253F"/>
    <w:rsid w:val="00F928FB"/>
    <w:rsid w:val="00F932D4"/>
    <w:rsid w:val="00FA31A7"/>
    <w:rsid w:val="00FC55B8"/>
    <w:rsid w:val="00FE5B85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"/>
    </o:shapedefaults>
    <o:shapelayout v:ext="edit">
      <o:idmap v:ext="edit" data="1"/>
    </o:shapelayout>
  </w:shapeDefaults>
  <w:decimalSymbol w:val=","/>
  <w:listSeparator w:val=";"/>
  <w14:docId w14:val="341D46AF"/>
  <w15:chartTrackingRefBased/>
  <w15:docId w15:val="{D04BA829-F7A4-4500-9094-B4F7D06CF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4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paragraph" w:styleId="Dokumentversikt">
    <w:name w:val="Document Map"/>
    <w:basedOn w:val="Normal"/>
    <w:semiHidden/>
    <w:rsid w:val="0016184E"/>
    <w:pPr>
      <w:shd w:val="clear" w:color="auto" w:fill="000080"/>
    </w:pPr>
    <w:rPr>
      <w:rFonts w:ascii="Tahoma" w:hAnsi="Tahoma" w:cs="Tahoma"/>
    </w:rPr>
  </w:style>
  <w:style w:type="paragraph" w:styleId="Ballongtext">
    <w:name w:val="Balloon Text"/>
    <w:basedOn w:val="Normal"/>
    <w:semiHidden/>
    <w:rsid w:val="0016184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rsid w:val="0092201D"/>
    <w:pPr>
      <w:spacing w:before="100" w:beforeAutospacing="1" w:after="100" w:afterAutospacing="1" w:line="210" w:lineRule="atLeast"/>
    </w:pPr>
    <w:rPr>
      <w:sz w:val="17"/>
      <w:szCs w:val="17"/>
    </w:rPr>
  </w:style>
  <w:style w:type="character" w:styleId="Stark">
    <w:name w:val="Strong"/>
    <w:qFormat/>
    <w:rsid w:val="0092201D"/>
    <w:rPr>
      <w:b/>
      <w:bCs/>
    </w:rPr>
  </w:style>
  <w:style w:type="table" w:styleId="Tabellrutnt">
    <w:name w:val="Table Grid"/>
    <w:basedOn w:val="Normaltabell"/>
    <w:rsid w:val="000A0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toning">
    <w:name w:val="Emphasis"/>
    <w:qFormat/>
    <w:rsid w:val="0021224B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2122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RubrikChar">
    <w:name w:val="Rubrik Char"/>
    <w:link w:val="Rubrik"/>
    <w:rsid w:val="002122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SidfotChar">
    <w:name w:val="Sidfot Char"/>
    <w:link w:val="Sidfot"/>
    <w:uiPriority w:val="99"/>
    <w:rsid w:val="0021224B"/>
    <w:rPr>
      <w:rFonts w:ascii="Verdana" w:hAnsi="Verdana"/>
    </w:rPr>
  </w:style>
  <w:style w:type="paragraph" w:styleId="Liststycke">
    <w:name w:val="List Paragraph"/>
    <w:basedOn w:val="Normal"/>
    <w:uiPriority w:val="34"/>
    <w:qFormat/>
    <w:rsid w:val="002E08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lstomnmnande">
    <w:name w:val="Unresolved Mention"/>
    <w:uiPriority w:val="99"/>
    <w:semiHidden/>
    <w:unhideWhenUsed/>
    <w:rsid w:val="00E215D5"/>
    <w:rPr>
      <w:color w:val="605E5C"/>
      <w:shd w:val="clear" w:color="auto" w:fill="E1DFDD"/>
    </w:rPr>
  </w:style>
  <w:style w:type="table" w:styleId="Rutntstabell1ljus">
    <w:name w:val="Grid Table 1 Light"/>
    <w:basedOn w:val="Normaltabell"/>
    <w:uiPriority w:val="46"/>
    <w:rsid w:val="004F1C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5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ntakt@akademikeralliansen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G\MALLAR\CF%20HP4000\webb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96aa726-e1ef-4724-9760-8916c0e53076" xsi:nil="true"/>
    <_ip_UnifiedCompliancePolicyProperties xmlns="http://schemas.microsoft.com/sharepoint/v3" xsi:nil="true"/>
    <lcf76f155ced4ddcb4097134ff3c332f xmlns="9b5584bb-a17e-4be6-bb67-135f365208e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88476FA948A4981FD736F2DB6321A" ma:contentTypeVersion="15" ma:contentTypeDescription="Create a new document." ma:contentTypeScope="" ma:versionID="78ee218605217c228c0c64395cff3f66">
  <xsd:schema xmlns:xsd="http://www.w3.org/2001/XMLSchema" xmlns:xs="http://www.w3.org/2001/XMLSchema" xmlns:p="http://schemas.microsoft.com/office/2006/metadata/properties" xmlns:ns1="http://schemas.microsoft.com/sharepoint/v3" xmlns:ns2="9b5584bb-a17e-4be6-bb67-135f365208ed" xmlns:ns3="196aa726-e1ef-4724-9760-8916c0e53076" targetNamespace="http://schemas.microsoft.com/office/2006/metadata/properties" ma:root="true" ma:fieldsID="2a3e87a42a76d55ef54ed91b162ba9a5" ns1:_="" ns2:_="" ns3:_="">
    <xsd:import namespace="http://schemas.microsoft.com/sharepoint/v3"/>
    <xsd:import namespace="9b5584bb-a17e-4be6-bb67-135f365208ed"/>
    <xsd:import namespace="196aa726-e1ef-4724-9760-8916c0e530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584bb-a17e-4be6-bb67-135f365208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fdd469-c2ce-40f5-a2c1-bccca3cf05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aa726-e1ef-4724-9760-8916c0e530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3d7b7de0-c606-4cc1-8089-2d39a9f68090}" ma:internalName="TaxCatchAll" ma:showField="CatchAllData" ma:web="196aa726-e1ef-4724-9760-8916c0e530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DE6DFF-BABA-4DA6-B46C-25DD561012F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96aa726-e1ef-4724-9760-8916c0e53076"/>
    <ds:schemaRef ds:uri="9b5584bb-a17e-4be6-bb67-135f365208ed"/>
  </ds:schemaRefs>
</ds:datastoreItem>
</file>

<file path=customXml/itemProps2.xml><?xml version="1.0" encoding="utf-8"?>
<ds:datastoreItem xmlns:ds="http://schemas.openxmlformats.org/officeDocument/2006/customXml" ds:itemID="{4C7BB5EE-D6C5-4EFF-9589-2D1362C0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5584bb-a17e-4be6-bb67-135f365208ed"/>
    <ds:schemaRef ds:uri="196aa726-e1ef-4724-9760-8916c0e530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F0EDAB-1E7A-4AA7-B697-5D684FB9B9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E90BF6-C561-4D21-BC84-990072056A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webb</Template>
  <TotalTime>2</TotalTime>
  <Pages>3</Pages>
  <Words>133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Medlemsråd</vt:lpstr>
    </vt:vector>
  </TitlesOfParts>
  <Company>Civilingenjörsförbundet</Company>
  <LinksUpToDate>false</LinksUpToDate>
  <CharactersWithSpaces>1257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mailto:fortroendevald@sverigesingenjorer.se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Medlemsråd</dc:title>
  <dc:subject/>
  <dc:creator>Anneli Bengtsson</dc:creator>
  <cp:keywords/>
  <cp:lastModifiedBy>Britt-Marie Berggren</cp:lastModifiedBy>
  <cp:revision>2</cp:revision>
  <cp:lastPrinted>2016-10-24T11:29:00Z</cp:lastPrinted>
  <dcterms:created xsi:type="dcterms:W3CDTF">2024-01-15T12:27:00Z</dcterms:created>
  <dcterms:modified xsi:type="dcterms:W3CDTF">2024-01-15T12:27:00Z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0x0101009DF88476FA948A4981FD736F2DB6321A</vt:lpwstr>
  </property>
</Properties>
</file>